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93" w:rsidRPr="005A0234" w:rsidRDefault="006D6193" w:rsidP="005A0234">
      <w:pPr>
        <w:keepNext/>
        <w:spacing w:after="0" w:line="240" w:lineRule="auto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6D6193" w:rsidRPr="00735F5F" w:rsidRDefault="006D6193" w:rsidP="005A02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5F5F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</w:t>
      </w:r>
    </w:p>
    <w:p w:rsidR="006D6193" w:rsidRPr="00735F5F" w:rsidRDefault="006D6193" w:rsidP="005A02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5F5F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D6193" w:rsidRPr="00735F5F" w:rsidRDefault="006D6193" w:rsidP="005A023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5F5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D6193" w:rsidRPr="00735F5F" w:rsidRDefault="006D6193" w:rsidP="005A023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5F5F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6D6193" w:rsidRPr="00735F5F" w:rsidRDefault="006D6193" w:rsidP="005A023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D6193" w:rsidRPr="00735F5F" w:rsidRDefault="006D6193" w:rsidP="005A023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5F5F">
        <w:rPr>
          <w:rFonts w:ascii="Times New Roman" w:hAnsi="Times New Roman"/>
          <w:caps/>
          <w:sz w:val="28"/>
          <w:szCs w:val="28"/>
        </w:rPr>
        <w:t>Администрация</w:t>
      </w:r>
      <w:r w:rsidRPr="00735F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D6193" w:rsidRPr="00735F5F" w:rsidRDefault="006D6193" w:rsidP="005A023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D6193" w:rsidRDefault="006D6193" w:rsidP="004B589E">
      <w:pPr>
        <w:jc w:val="center"/>
        <w:rPr>
          <w:rFonts w:ascii="Times New Roman" w:hAnsi="Times New Roman"/>
          <w:sz w:val="28"/>
          <w:szCs w:val="28"/>
        </w:rPr>
      </w:pPr>
      <w:r w:rsidRPr="00735F5F">
        <w:rPr>
          <w:rFonts w:ascii="Times New Roman" w:hAnsi="Times New Roman"/>
          <w:sz w:val="28"/>
          <w:szCs w:val="28"/>
        </w:rPr>
        <w:t>ПОСТАНОВЛЕНИЕ</w:t>
      </w:r>
    </w:p>
    <w:p w:rsidR="006D6193" w:rsidRPr="00735F5F" w:rsidRDefault="006D6193" w:rsidP="004B589E">
      <w:pPr>
        <w:jc w:val="center"/>
        <w:rPr>
          <w:rFonts w:ascii="Times New Roman" w:hAnsi="Times New Roman"/>
          <w:sz w:val="28"/>
          <w:szCs w:val="28"/>
        </w:rPr>
      </w:pPr>
    </w:p>
    <w:p w:rsidR="006D6193" w:rsidRPr="00735F5F" w:rsidRDefault="006D6193" w:rsidP="005A02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</w:t>
      </w:r>
      <w:r w:rsidRPr="00735F5F">
        <w:rPr>
          <w:rFonts w:ascii="Times New Roman" w:hAnsi="Times New Roman"/>
          <w:sz w:val="28"/>
          <w:szCs w:val="28"/>
        </w:rPr>
        <w:t xml:space="preserve">.2016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8</w:t>
      </w:r>
      <w:r w:rsidRPr="00735F5F">
        <w:rPr>
          <w:rFonts w:ascii="Times New Roman" w:hAnsi="Times New Roman"/>
          <w:sz w:val="28"/>
          <w:szCs w:val="28"/>
        </w:rPr>
        <w:t xml:space="preserve"> п.Кедровый</w:t>
      </w:r>
    </w:p>
    <w:p w:rsidR="006D6193" w:rsidRPr="00297958" w:rsidRDefault="006D6193" w:rsidP="0028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D6193" w:rsidRDefault="006D6193" w:rsidP="005A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Pr="00297958">
        <w:rPr>
          <w:rFonts w:ascii="Times New Roman" w:hAnsi="Times New Roman"/>
          <w:bCs/>
          <w:sz w:val="28"/>
          <w:szCs w:val="28"/>
          <w:lang w:eastAsia="ru-RU"/>
        </w:rPr>
        <w:t>порядк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97958">
        <w:rPr>
          <w:rFonts w:ascii="Times New Roman" w:hAnsi="Times New Roman"/>
          <w:bCs/>
          <w:sz w:val="28"/>
          <w:szCs w:val="28"/>
          <w:lang w:eastAsia="ru-RU"/>
        </w:rPr>
        <w:t xml:space="preserve"> сообщения лицами,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958">
        <w:rPr>
          <w:rFonts w:ascii="Times New Roman" w:hAnsi="Times New Roman"/>
          <w:bCs/>
          <w:sz w:val="28"/>
          <w:szCs w:val="28"/>
          <w:lang w:eastAsia="ru-RU"/>
        </w:rPr>
        <w:t>замещающими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9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D6193" w:rsidRDefault="006D6193" w:rsidP="005A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958">
        <w:rPr>
          <w:rFonts w:ascii="Times New Roman" w:hAnsi="Times New Roman"/>
          <w:bCs/>
          <w:sz w:val="28"/>
          <w:szCs w:val="28"/>
          <w:lang w:eastAsia="ru-RU"/>
        </w:rPr>
        <w:t xml:space="preserve">должности муниципальной службы в </w:t>
      </w:r>
    </w:p>
    <w:p w:rsidR="006D6193" w:rsidRDefault="006D6193" w:rsidP="005A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958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 Кедровый,</w:t>
      </w:r>
      <w:r w:rsidRPr="002979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D6193" w:rsidRDefault="006D6193" w:rsidP="005A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958">
        <w:rPr>
          <w:rFonts w:ascii="Times New Roman" w:hAnsi="Times New Roman"/>
          <w:bCs/>
          <w:sz w:val="28"/>
          <w:szCs w:val="28"/>
          <w:lang w:eastAsia="ru-RU"/>
        </w:rPr>
        <w:t xml:space="preserve">о возникновении личной заинтересованности при </w:t>
      </w:r>
    </w:p>
    <w:p w:rsidR="006D6193" w:rsidRDefault="006D6193" w:rsidP="005A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958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исполнении должностных обязанностей, которая </w:t>
      </w:r>
    </w:p>
    <w:p w:rsidR="006D6193" w:rsidRPr="005A0234" w:rsidRDefault="006D6193" w:rsidP="005A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958">
        <w:rPr>
          <w:rFonts w:ascii="Times New Roman" w:hAnsi="Times New Roman"/>
          <w:bCs/>
          <w:sz w:val="28"/>
          <w:szCs w:val="28"/>
          <w:lang w:eastAsia="ru-RU"/>
        </w:rPr>
        <w:t>приводит или может привести к конфликту интересов</w:t>
      </w:r>
    </w:p>
    <w:p w:rsidR="006D6193" w:rsidRPr="00297958" w:rsidRDefault="006D6193" w:rsidP="004B58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193" w:rsidRDefault="006D6193" w:rsidP="002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9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</w:t>
      </w:r>
      <w:r w:rsidRPr="00297958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97958">
        <w:rPr>
          <w:rFonts w:ascii="Times New Roman" w:hAnsi="Times New Roman"/>
          <w:sz w:val="28"/>
          <w:szCs w:val="28"/>
          <w:lang w:eastAsia="ru-RU"/>
        </w:rPr>
        <w:t xml:space="preserve"> от 25.12.2008 № 273-ФЗ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97958">
        <w:rPr>
          <w:rFonts w:ascii="Times New Roman" w:hAnsi="Times New Roman"/>
          <w:sz w:val="28"/>
          <w:szCs w:val="28"/>
          <w:lang w:eastAsia="ru-RU"/>
        </w:rPr>
        <w:t xml:space="preserve">«О противодействии коррупции», учитывая Указ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9795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9795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9795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650</w:t>
      </w:r>
      <w:r w:rsidRPr="00297958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Pr="00C734FC">
        <w:rPr>
          <w:rFonts w:ascii="Times New Roman" w:hAnsi="Times New Roman"/>
          <w:sz w:val="28"/>
          <w:szCs w:val="28"/>
          <w:lang w:eastAsia="ru-RU"/>
        </w:rPr>
        <w:t xml:space="preserve"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734FC"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  <w:r w:rsidRPr="00297958">
        <w:rPr>
          <w:rFonts w:ascii="Times New Roman" w:hAnsi="Times New Roman"/>
          <w:sz w:val="28"/>
          <w:szCs w:val="28"/>
          <w:lang w:eastAsia="ru-RU"/>
        </w:rPr>
        <w:t>»:</w:t>
      </w:r>
    </w:p>
    <w:p w:rsidR="006D6193" w:rsidRPr="00297958" w:rsidRDefault="006D6193" w:rsidP="002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193" w:rsidRDefault="006D6193" w:rsidP="002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958">
        <w:rPr>
          <w:rFonts w:ascii="Times New Roman" w:hAnsi="Times New Roman"/>
          <w:sz w:val="28"/>
          <w:szCs w:val="28"/>
          <w:lang w:eastAsia="ru-RU"/>
        </w:rPr>
        <w:tab/>
        <w:t>1. 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297958">
        <w:rPr>
          <w:rFonts w:ascii="Times New Roman" w:hAnsi="Times New Roman"/>
          <w:sz w:val="28"/>
          <w:szCs w:val="28"/>
          <w:lang w:eastAsia="ru-RU"/>
        </w:rPr>
        <w:t xml:space="preserve">оложение о </w:t>
      </w:r>
      <w:r w:rsidRPr="00C734FC">
        <w:rPr>
          <w:rFonts w:ascii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734FC">
        <w:rPr>
          <w:rFonts w:ascii="Times New Roman" w:hAnsi="Times New Roman"/>
          <w:sz w:val="28"/>
          <w:szCs w:val="28"/>
          <w:lang w:eastAsia="ru-RU"/>
        </w:rPr>
        <w:t xml:space="preserve"> сообщения лицами, замещающими должности муниципальной службы в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 Кедровый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, о </w:t>
      </w:r>
      <w:r w:rsidRPr="00C734FC">
        <w:rPr>
          <w:rFonts w:ascii="Times New Roman" w:hAnsi="Times New Roman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</w:t>
      </w:r>
      <w:r>
        <w:rPr>
          <w:rFonts w:ascii="Times New Roman" w:hAnsi="Times New Roman"/>
          <w:sz w:val="28"/>
          <w:szCs w:val="28"/>
          <w:lang w:eastAsia="ru-RU"/>
        </w:rPr>
        <w:t xml:space="preserve">рая приводит или может привести </w:t>
      </w:r>
      <w:r w:rsidRPr="00C734FC">
        <w:rPr>
          <w:rFonts w:ascii="Times New Roman" w:hAnsi="Times New Roman"/>
          <w:sz w:val="28"/>
          <w:szCs w:val="28"/>
          <w:lang w:eastAsia="ru-RU"/>
        </w:rPr>
        <w:t xml:space="preserve">к конфликту интересов </w:t>
      </w:r>
      <w:r>
        <w:rPr>
          <w:rFonts w:ascii="Times New Roman" w:hAnsi="Times New Roman"/>
          <w:sz w:val="28"/>
          <w:szCs w:val="28"/>
          <w:lang w:eastAsia="ru-RU"/>
        </w:rPr>
        <w:t>(далее – Положение), согласно приложению.</w:t>
      </w:r>
    </w:p>
    <w:p w:rsidR="006D6193" w:rsidRPr="00297958" w:rsidRDefault="006D6193" w:rsidP="002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</w:t>
      </w:r>
      <w:r w:rsidRPr="00297958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97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стендах сельского поселения Кедровый</w:t>
      </w:r>
      <w:r w:rsidRPr="00297958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Ханты-мансийского </w:t>
      </w:r>
      <w:r w:rsidRPr="00297958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6D6193" w:rsidRPr="00297958" w:rsidRDefault="006D6193" w:rsidP="002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9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97958">
        <w:rPr>
          <w:rFonts w:ascii="Times New Roman" w:hAnsi="Times New Roman"/>
          <w:sz w:val="28"/>
          <w:szCs w:val="28"/>
          <w:lang w:eastAsia="ru-RU"/>
        </w:rPr>
        <w:t>. Контроль за выполнением</w:t>
      </w:r>
      <w:r>
        <w:rPr>
          <w:sz w:val="28"/>
          <w:szCs w:val="28"/>
        </w:rPr>
        <w:t xml:space="preserve"> </w:t>
      </w:r>
      <w:r w:rsidRPr="004B589E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6D6193" w:rsidRPr="00297958" w:rsidRDefault="006D6193" w:rsidP="002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193" w:rsidRPr="004B589E" w:rsidRDefault="006D6193" w:rsidP="002847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589E">
        <w:rPr>
          <w:rFonts w:ascii="Times New Roman" w:hAnsi="Times New Roman"/>
          <w:b w:val="0"/>
          <w:sz w:val="28"/>
          <w:szCs w:val="28"/>
        </w:rPr>
        <w:t>Глава сельского поселения                                                           А.А.Козлов</w:t>
      </w:r>
    </w:p>
    <w:p w:rsidR="006D6193" w:rsidRDefault="006D6193" w:rsidP="002847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D6193" w:rsidRDefault="006D6193" w:rsidP="002847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6D6193" w:rsidRPr="00C734FC" w:rsidRDefault="006D6193" w:rsidP="002847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34F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D6193" w:rsidRPr="00C734FC" w:rsidRDefault="006D6193" w:rsidP="002847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Кедровый</w:t>
      </w:r>
    </w:p>
    <w:p w:rsidR="006D6193" w:rsidRPr="00C734FC" w:rsidRDefault="006D6193" w:rsidP="002847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34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17.03.2016</w:t>
      </w:r>
      <w:r w:rsidRPr="00C734F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6D6193" w:rsidRDefault="006D6193" w:rsidP="0028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6193" w:rsidRDefault="006D6193" w:rsidP="0028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6193" w:rsidRDefault="006D6193" w:rsidP="0028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6193" w:rsidRDefault="006D6193" w:rsidP="0028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6193" w:rsidRPr="004F7A36" w:rsidRDefault="006D6193" w:rsidP="00284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D6193" w:rsidRPr="004F7A36" w:rsidRDefault="006D6193" w:rsidP="004B5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</w:t>
      </w:r>
    </w:p>
    <w:p w:rsidR="006D6193" w:rsidRDefault="006D6193" w:rsidP="004B5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администрации </w:t>
      </w:r>
    </w:p>
    <w:p w:rsidR="006D6193" w:rsidRPr="004F7A36" w:rsidRDefault="006D6193" w:rsidP="004B5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Кедровый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, о возникновении</w:t>
      </w:r>
    </w:p>
    <w:p w:rsidR="006D6193" w:rsidRPr="004F7A36" w:rsidRDefault="006D6193" w:rsidP="004B5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6193" w:rsidRPr="0094627A" w:rsidRDefault="006D6193" w:rsidP="004B5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193" w:rsidRPr="0094627A" w:rsidRDefault="006D6193" w:rsidP="004B5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4B589E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(далее – района), 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D6193" w:rsidRPr="0094627A" w:rsidRDefault="006D6193" w:rsidP="004B5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589E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Кедровый, обязаны в соответствии с </w:t>
      </w:r>
      <w:hyperlink r:id="rId6" w:history="1">
        <w:r w:rsidRPr="004B589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4B5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89E">
        <w:rPr>
          <w:rFonts w:ascii="Times New Roman" w:hAnsi="Times New Roman" w:cs="Times New Roman"/>
          <w:sz w:val="28"/>
          <w:szCs w:val="28"/>
        </w:rPr>
        <w:t>Российской Федерации 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D6193" w:rsidRPr="009508E3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27A">
        <w:rPr>
          <w:rFonts w:ascii="Times New Roman" w:hAnsi="Times New Roman" w:cs="Times New Roman"/>
          <w:sz w:val="28"/>
          <w:szCs w:val="28"/>
        </w:rPr>
        <w:t xml:space="preserve">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P11"/>
      <w:bookmarkEnd w:id="1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иложению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 w:rsidRPr="009508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193" w:rsidRPr="0094627A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627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муниципальным служащим прилагаются материалы, подтверждающие изложенное.</w:t>
      </w:r>
    </w:p>
    <w:p w:rsidR="006D6193" w:rsidRPr="0094627A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Start w:id="3" w:name="P1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4. Представитель нанимателя (работодатель)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6E56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560B">
        <w:rPr>
          <w:rFonts w:ascii="Times New Roman" w:hAnsi="Times New Roman" w:cs="Times New Roman"/>
          <w:sz w:val="28"/>
          <w:szCs w:val="28"/>
        </w:rPr>
        <w:t xml:space="preserve">с прилагаемыми материалами </w:t>
      </w:r>
      <w:r>
        <w:rPr>
          <w:rFonts w:ascii="Times New Roman" w:hAnsi="Times New Roman" w:cs="Times New Roman"/>
          <w:sz w:val="28"/>
          <w:szCs w:val="28"/>
        </w:rPr>
        <w:t>в комиссию по соблюдению требований                      к служебному поведению муниципальных служащих и урегулированию конфликта интересов (далее – комиссия)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</w:t>
      </w:r>
      <w:r w:rsidRPr="0092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 семи рабочих дней.</w:t>
      </w:r>
    </w:p>
    <w:p w:rsidR="006D6193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>
        <w:rPr>
          <w:rFonts w:ascii="Times New Roman" w:hAnsi="Times New Roman" w:cs="Times New Roman"/>
          <w:sz w:val="28"/>
          <w:szCs w:val="28"/>
        </w:rPr>
        <w:t>Комиссия имее</w:t>
      </w:r>
      <w:r w:rsidRPr="0094627A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D6193" w:rsidRPr="0094627A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6D6193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6EA2"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6D6193" w:rsidRPr="0094627A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62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результатам рассмотрения </w:t>
      </w:r>
      <w:r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6D6193" w:rsidRPr="0094627A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D6193" w:rsidRPr="0094627A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"/>
      <w:bookmarkEnd w:id="5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D6193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"/>
      <w:bookmarkEnd w:id="6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D6193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подпунктом «</w:t>
        </w:r>
        <w:r w:rsidRPr="008C718F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8C718F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8C718F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6193" w:rsidRPr="0094627A" w:rsidRDefault="006D6193" w:rsidP="0028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 предусмотренные действующим законодательством.</w:t>
      </w:r>
    </w:p>
    <w:p w:rsidR="006D6193" w:rsidRPr="0094627A" w:rsidRDefault="006D6193" w:rsidP="0028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193" w:rsidRPr="0094627A" w:rsidRDefault="006D6193" w:rsidP="0028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193" w:rsidRPr="0094627A" w:rsidRDefault="006D6193" w:rsidP="0028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193" w:rsidRPr="0094627A" w:rsidRDefault="006D6193" w:rsidP="0028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193" w:rsidRPr="0094627A" w:rsidRDefault="006D6193" w:rsidP="0028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6193" w:rsidRPr="002304DF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6D6193" w:rsidRPr="002304DF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6D6193" w:rsidRPr="002304DF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6D6193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 службы в администрации</w:t>
      </w:r>
      <w:r>
        <w:rPr>
          <w:rFonts w:ascii="Times New Roman" w:hAnsi="Times New Roman" w:cs="Times New Roman"/>
          <w:szCs w:val="22"/>
        </w:rPr>
        <w:t xml:space="preserve"> </w:t>
      </w:r>
    </w:p>
    <w:p w:rsidR="006D6193" w:rsidRPr="002304DF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4FD2">
        <w:rPr>
          <w:rFonts w:ascii="Times New Roman" w:hAnsi="Times New Roman" w:cs="Times New Roman"/>
          <w:szCs w:val="22"/>
        </w:rPr>
        <w:t>сельского поселения Кедровый</w:t>
      </w:r>
      <w:r w:rsidRPr="002304DF">
        <w:rPr>
          <w:rFonts w:ascii="Times New Roman" w:hAnsi="Times New Roman" w:cs="Times New Roman"/>
          <w:szCs w:val="22"/>
        </w:rPr>
        <w:t>,</w:t>
      </w:r>
    </w:p>
    <w:p w:rsidR="006D6193" w:rsidRPr="002304DF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личной заинтересованности</w:t>
      </w:r>
    </w:p>
    <w:p w:rsidR="006D6193" w:rsidRPr="002304DF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при исполнении должностных</w:t>
      </w:r>
    </w:p>
    <w:p w:rsidR="006D6193" w:rsidRPr="002304DF" w:rsidRDefault="006D6193" w:rsidP="00284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которая </w:t>
      </w:r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6D6193" w:rsidRPr="0094627A" w:rsidRDefault="006D6193" w:rsidP="00284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6D6193" w:rsidRPr="0094627A" w:rsidRDefault="006D6193" w:rsidP="0028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193" w:rsidRPr="0094627A" w:rsidRDefault="006D6193" w:rsidP="00284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1E7C87">
        <w:rPr>
          <w:rFonts w:ascii="Times New Roman" w:hAnsi="Times New Roman" w:cs="Times New Roman"/>
        </w:rPr>
        <w:t>(отметка об ознакомлении)</w:t>
      </w:r>
    </w:p>
    <w:p w:rsidR="006D6193" w:rsidRPr="0094627A" w:rsidRDefault="006D6193" w:rsidP="00284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193" w:rsidRPr="001E7C87" w:rsidRDefault="006D6193" w:rsidP="002847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E7C87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6D6193" w:rsidRPr="001E7C87" w:rsidRDefault="006D6193" w:rsidP="002847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D6193" w:rsidRPr="001E7C87" w:rsidRDefault="006D6193" w:rsidP="002847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от __________________________________</w:t>
      </w:r>
    </w:p>
    <w:p w:rsidR="006D6193" w:rsidRPr="001E7C87" w:rsidRDefault="006D6193" w:rsidP="002847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D6193" w:rsidRPr="001E7C87" w:rsidRDefault="006D6193" w:rsidP="0028474D">
      <w:pPr>
        <w:pStyle w:val="ConsPlusNonformat"/>
        <w:jc w:val="right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6D6193" w:rsidRPr="0094627A" w:rsidRDefault="006D6193" w:rsidP="00284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193" w:rsidRPr="001E7C87" w:rsidRDefault="006D6193" w:rsidP="002847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57"/>
      <w:bookmarkEnd w:id="7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D6193" w:rsidRPr="001E7C87" w:rsidRDefault="006D6193" w:rsidP="002847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6D6193" w:rsidRPr="001E7C87" w:rsidRDefault="006D6193" w:rsidP="002847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</w:t>
      </w:r>
    </w:p>
    <w:p w:rsidR="006D6193" w:rsidRPr="001E7C87" w:rsidRDefault="006D6193" w:rsidP="002847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6193" w:rsidRPr="001E7C87" w:rsidRDefault="006D6193" w:rsidP="002847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6D6193" w:rsidRPr="001E7C87" w:rsidRDefault="006D6193" w:rsidP="002847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6D6193" w:rsidRPr="001E7C87" w:rsidRDefault="006D6193" w:rsidP="002847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D6193" w:rsidRPr="001E7C87" w:rsidRDefault="006D6193" w:rsidP="002847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Предлагаемые меры по предотвращению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1E7C87">
        <w:rPr>
          <w:rFonts w:ascii="Times New Roman" w:hAnsi="Times New Roman" w:cs="Times New Roman"/>
          <w:sz w:val="26"/>
          <w:szCs w:val="26"/>
        </w:rPr>
        <w:t>урегулированию конфликта интересов: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D6193" w:rsidRDefault="006D6193" w:rsidP="002847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администрации </w:t>
      </w:r>
      <w:r w:rsidRPr="00F34FD2">
        <w:rPr>
          <w:rFonts w:ascii="Times New Roman" w:hAnsi="Times New Roman" w:cs="Times New Roman"/>
          <w:sz w:val="26"/>
          <w:szCs w:val="26"/>
        </w:rPr>
        <w:t>сельского поселения Кедровый</w:t>
      </w:r>
      <w:r w:rsidRPr="001E7C8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6D6193" w:rsidRDefault="006D6193" w:rsidP="002847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6193" w:rsidRPr="0094627A" w:rsidRDefault="006D6193" w:rsidP="00284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7C87">
        <w:rPr>
          <w:rFonts w:ascii="Times New Roman" w:hAnsi="Times New Roman" w:cs="Times New Roman"/>
        </w:rPr>
        <w:t xml:space="preserve">(подпись лица,  </w:t>
      </w:r>
      <w:r>
        <w:rPr>
          <w:rFonts w:ascii="Times New Roman" w:hAnsi="Times New Roman" w:cs="Times New Roman"/>
        </w:rPr>
        <w:t xml:space="preserve">                          </w:t>
      </w:r>
      <w:r w:rsidRPr="001E7C8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1E7C87">
        <w:rPr>
          <w:rFonts w:ascii="Times New Roman" w:hAnsi="Times New Roman" w:cs="Times New Roman"/>
        </w:rPr>
        <w:t>(расшифровка подписи)</w:t>
      </w:r>
    </w:p>
    <w:p w:rsidR="006D6193" w:rsidRPr="001E7C87" w:rsidRDefault="006D6193" w:rsidP="002847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1E7C87">
        <w:rPr>
          <w:rFonts w:ascii="Times New Roman" w:hAnsi="Times New Roman" w:cs="Times New Roman"/>
        </w:rPr>
        <w:t>направляющего уведомление)</w:t>
      </w:r>
    </w:p>
    <w:p w:rsidR="006D6193" w:rsidRDefault="006D6193" w:rsidP="0028474D">
      <w:pPr>
        <w:pStyle w:val="ConsPlusNormal"/>
      </w:pPr>
    </w:p>
    <w:p w:rsidR="006D6193" w:rsidRDefault="006D6193" w:rsidP="0028474D">
      <w:pPr>
        <w:spacing w:after="0" w:line="240" w:lineRule="auto"/>
      </w:pPr>
    </w:p>
    <w:sectPr w:rsidR="006D6193" w:rsidSect="005A0234">
      <w:headerReference w:type="default" r:id="rId7"/>
      <w:pgSz w:w="11906" w:h="16838"/>
      <w:pgMar w:top="360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93" w:rsidRDefault="006D6193" w:rsidP="00E1190E">
      <w:pPr>
        <w:spacing w:after="0" w:line="240" w:lineRule="auto"/>
      </w:pPr>
      <w:r>
        <w:separator/>
      </w:r>
    </w:p>
  </w:endnote>
  <w:endnote w:type="continuationSeparator" w:id="0">
    <w:p w:rsidR="006D6193" w:rsidRDefault="006D6193" w:rsidP="00E1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93" w:rsidRDefault="006D6193" w:rsidP="00E1190E">
      <w:pPr>
        <w:spacing w:after="0" w:line="240" w:lineRule="auto"/>
      </w:pPr>
      <w:r>
        <w:separator/>
      </w:r>
    </w:p>
  </w:footnote>
  <w:footnote w:type="continuationSeparator" w:id="0">
    <w:p w:rsidR="006D6193" w:rsidRDefault="006D6193" w:rsidP="00E1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93" w:rsidRPr="00E1190E" w:rsidRDefault="006D6193">
    <w:pPr>
      <w:pStyle w:val="Header"/>
      <w:jc w:val="center"/>
      <w:rPr>
        <w:rFonts w:ascii="Times New Roman" w:hAnsi="Times New Roman"/>
        <w:sz w:val="24"/>
      </w:rPr>
    </w:pPr>
    <w:r w:rsidRPr="00E1190E">
      <w:rPr>
        <w:rFonts w:ascii="Times New Roman" w:hAnsi="Times New Roman"/>
        <w:sz w:val="24"/>
      </w:rPr>
      <w:fldChar w:fldCharType="begin"/>
    </w:r>
    <w:r w:rsidRPr="00E1190E">
      <w:rPr>
        <w:rFonts w:ascii="Times New Roman" w:hAnsi="Times New Roman"/>
        <w:sz w:val="24"/>
      </w:rPr>
      <w:instrText>PAGE   \* MERGEFORMAT</w:instrText>
    </w:r>
    <w:r w:rsidRPr="00E1190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E1190E">
      <w:rPr>
        <w:rFonts w:ascii="Times New Roman" w:hAnsi="Times New Roman"/>
        <w:sz w:val="24"/>
      </w:rPr>
      <w:fldChar w:fldCharType="end"/>
    </w:r>
  </w:p>
  <w:p w:rsidR="006D6193" w:rsidRDefault="006D6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8B"/>
    <w:rsid w:val="00041DE8"/>
    <w:rsid w:val="00164CA1"/>
    <w:rsid w:val="001E7C87"/>
    <w:rsid w:val="002304DF"/>
    <w:rsid w:val="0028474D"/>
    <w:rsid w:val="00297958"/>
    <w:rsid w:val="003329DD"/>
    <w:rsid w:val="00382E68"/>
    <w:rsid w:val="00386E74"/>
    <w:rsid w:val="003A0020"/>
    <w:rsid w:val="003B4F8B"/>
    <w:rsid w:val="00400E3C"/>
    <w:rsid w:val="004011E9"/>
    <w:rsid w:val="00407DC5"/>
    <w:rsid w:val="0049158B"/>
    <w:rsid w:val="004B589E"/>
    <w:rsid w:val="004B7242"/>
    <w:rsid w:val="004C2D0A"/>
    <w:rsid w:val="004F7A36"/>
    <w:rsid w:val="00584D8F"/>
    <w:rsid w:val="005A0234"/>
    <w:rsid w:val="005C376E"/>
    <w:rsid w:val="005F7836"/>
    <w:rsid w:val="00684E9C"/>
    <w:rsid w:val="0068639F"/>
    <w:rsid w:val="006959EC"/>
    <w:rsid w:val="006D0064"/>
    <w:rsid w:val="006D6193"/>
    <w:rsid w:val="006D6A7B"/>
    <w:rsid w:val="006E560B"/>
    <w:rsid w:val="00735F5F"/>
    <w:rsid w:val="007642BD"/>
    <w:rsid w:val="008061E7"/>
    <w:rsid w:val="008C718F"/>
    <w:rsid w:val="0092158D"/>
    <w:rsid w:val="0093196A"/>
    <w:rsid w:val="0094627A"/>
    <w:rsid w:val="009508E3"/>
    <w:rsid w:val="009B0A14"/>
    <w:rsid w:val="009E2916"/>
    <w:rsid w:val="00A131B3"/>
    <w:rsid w:val="00A31890"/>
    <w:rsid w:val="00A6598C"/>
    <w:rsid w:val="00A92038"/>
    <w:rsid w:val="00AE75B0"/>
    <w:rsid w:val="00B76183"/>
    <w:rsid w:val="00B94F0F"/>
    <w:rsid w:val="00C03A45"/>
    <w:rsid w:val="00C13014"/>
    <w:rsid w:val="00C46EA2"/>
    <w:rsid w:val="00C50C5D"/>
    <w:rsid w:val="00C57E35"/>
    <w:rsid w:val="00C734FC"/>
    <w:rsid w:val="00CF0BF7"/>
    <w:rsid w:val="00DC38E4"/>
    <w:rsid w:val="00E01D50"/>
    <w:rsid w:val="00E07A66"/>
    <w:rsid w:val="00E1190E"/>
    <w:rsid w:val="00E82CDD"/>
    <w:rsid w:val="00E9284A"/>
    <w:rsid w:val="00F14B0E"/>
    <w:rsid w:val="00F34FD2"/>
    <w:rsid w:val="00F5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4F8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4F8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E1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90E"/>
    <w:rPr>
      <w:rFonts w:cs="Times New Roman"/>
    </w:rPr>
  </w:style>
  <w:style w:type="paragraph" w:styleId="NoSpacing">
    <w:name w:val="No Spacing"/>
    <w:uiPriority w:val="99"/>
    <w:qFormat/>
    <w:rsid w:val="005A02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6B591776EDD466D08354F36C6A581946D4518557CB464BC369BA881A2BAE81224CF8012CD14CDrDL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1192</Words>
  <Characters>6801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</dc:title>
  <dc:subject/>
  <dc:creator>Лукиных Л.Г.</dc:creator>
  <cp:keywords/>
  <dc:description/>
  <cp:lastModifiedBy>1</cp:lastModifiedBy>
  <cp:revision>3</cp:revision>
  <cp:lastPrinted>2016-02-16T03:54:00Z</cp:lastPrinted>
  <dcterms:created xsi:type="dcterms:W3CDTF">2016-03-01T05:32:00Z</dcterms:created>
  <dcterms:modified xsi:type="dcterms:W3CDTF">2016-03-17T11:51:00Z</dcterms:modified>
</cp:coreProperties>
</file>